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 xml:space="preserve">1：      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 xml:space="preserve">             报到分组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555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组别</w:t>
            </w:r>
          </w:p>
        </w:tc>
        <w:tc>
          <w:tcPr>
            <w:tcW w:w="261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  <w:t>报考单位</w:t>
            </w:r>
          </w:p>
        </w:tc>
        <w:tc>
          <w:tcPr>
            <w:tcW w:w="159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  <w:t>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一组</w:t>
            </w: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9-临床内科医师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10-临床外科医师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92-护理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93-设备管理与维修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94-计算机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95-财务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97-精神科医师A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98-精神科医师B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高密市疾病预防控制中心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111-财会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二组</w:t>
            </w: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3-病理、检验诊断医师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高密市中医院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30-骨伤科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96-心理咨询师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101-外科医师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102-骨科医师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103-药剂师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高密市东北乡文化发展区卫生院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112-眼科医师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高密市东北乡文化发展区卫生院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113-内科医师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高密市柴沟中心卫生院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114-医疗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高密市大牟家中心卫生院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116-外科医师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所属事业单位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117-医疗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高密市井沟镇卫生院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118-影像医师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高密市大牟家中心卫生院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119-影像医师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所属事业单位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120-检验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三组</w:t>
            </w: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8-口腔医师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13-口腔医师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14-麻醉师、疼痛医师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15-医学影像医师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16-医学美容、皮肤科医师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17-理疗医师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21-中医师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22-理疗医师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104-中药师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高密市第二人民医院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106-宣传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高密市柴沟中心卫生院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121-针灸推拿医师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高密市密水街道卫生院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122-计算机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高密市柏城中心卫生院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123-网络工程师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高密市醴泉街道卫生院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124-信息科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6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所属事业单位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125-会计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四组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19-药剂科B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20-检验技师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23-护理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24-护理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25-助产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26-医院管理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27-信息系统管理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28-财务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38-妇科医师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高密市第二人民医院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105-会计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五组</w:t>
            </w:r>
          </w:p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4-中医内科医师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39-心内科医师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40-肿瘤科医师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43-急诊内科医师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45-内分泌医师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48-影像技师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49-影像医师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50-临床医师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51-口腔医师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53-检验师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54-中医师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55-宣传A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56-宣传B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57-文秘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58-信息科工程师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59-医学统计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高密市中医院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60-财务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高密市疾病预防控制中心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108-疾病控制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六组</w:t>
            </w: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6-内科医师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高密市人民医院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7-外科医师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64-影像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66-儿科医师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69-中医师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70-护理A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71-护理B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高密市妇幼保健院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72-护理C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77-中医内科医师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87-康复技师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89-医学检验技师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90-中医师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高密市市立医院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91-针灸推拿医师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高密市疾病预防控制中心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109-检验师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高密市疾病预防控制中心</w:t>
            </w:r>
          </w:p>
        </w:tc>
        <w:tc>
          <w:tcPr>
            <w:tcW w:w="1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110-宣传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g2MjczNDA4YzU3ODEzYzkwMTcxZDg3MTZmY2IifQ=="/>
  </w:docVars>
  <w:rsids>
    <w:rsidRoot w:val="0F4A5027"/>
    <w:rsid w:val="00645991"/>
    <w:rsid w:val="008D5BCF"/>
    <w:rsid w:val="018C1583"/>
    <w:rsid w:val="01BE3D46"/>
    <w:rsid w:val="02873BB9"/>
    <w:rsid w:val="03345AEF"/>
    <w:rsid w:val="03A92571"/>
    <w:rsid w:val="03F17B52"/>
    <w:rsid w:val="047A5D31"/>
    <w:rsid w:val="0614771A"/>
    <w:rsid w:val="07E80EFD"/>
    <w:rsid w:val="0BA23147"/>
    <w:rsid w:val="0CF95BC1"/>
    <w:rsid w:val="0DB1023D"/>
    <w:rsid w:val="0E254132"/>
    <w:rsid w:val="0F4A5027"/>
    <w:rsid w:val="11451D13"/>
    <w:rsid w:val="12820BC2"/>
    <w:rsid w:val="139D4FEA"/>
    <w:rsid w:val="13BF3FA0"/>
    <w:rsid w:val="147A532B"/>
    <w:rsid w:val="186A2F2B"/>
    <w:rsid w:val="19417551"/>
    <w:rsid w:val="1BAF4249"/>
    <w:rsid w:val="1D185942"/>
    <w:rsid w:val="1F6139B2"/>
    <w:rsid w:val="20B3482C"/>
    <w:rsid w:val="20DF6DB6"/>
    <w:rsid w:val="21863561"/>
    <w:rsid w:val="22F866E1"/>
    <w:rsid w:val="235F22BC"/>
    <w:rsid w:val="24F22820"/>
    <w:rsid w:val="25916979"/>
    <w:rsid w:val="28560D1B"/>
    <w:rsid w:val="2BBC5BDB"/>
    <w:rsid w:val="2E1A5DE5"/>
    <w:rsid w:val="2E845AAE"/>
    <w:rsid w:val="2EC63504"/>
    <w:rsid w:val="2F363EAF"/>
    <w:rsid w:val="2F4607D4"/>
    <w:rsid w:val="2F725125"/>
    <w:rsid w:val="2F931451"/>
    <w:rsid w:val="310D48CB"/>
    <w:rsid w:val="324817FB"/>
    <w:rsid w:val="32B42167"/>
    <w:rsid w:val="32FD497D"/>
    <w:rsid w:val="337551E4"/>
    <w:rsid w:val="339F728B"/>
    <w:rsid w:val="34B22684"/>
    <w:rsid w:val="35616289"/>
    <w:rsid w:val="35622557"/>
    <w:rsid w:val="36857F68"/>
    <w:rsid w:val="37CC06E5"/>
    <w:rsid w:val="37DE3C9F"/>
    <w:rsid w:val="38DE5455"/>
    <w:rsid w:val="3A701C0B"/>
    <w:rsid w:val="3C120308"/>
    <w:rsid w:val="3F0833B0"/>
    <w:rsid w:val="3F0E30BC"/>
    <w:rsid w:val="410C6EF5"/>
    <w:rsid w:val="41503C34"/>
    <w:rsid w:val="42701998"/>
    <w:rsid w:val="44AD44E9"/>
    <w:rsid w:val="44B01688"/>
    <w:rsid w:val="456A1083"/>
    <w:rsid w:val="457141FE"/>
    <w:rsid w:val="45E001CB"/>
    <w:rsid w:val="469737A5"/>
    <w:rsid w:val="46C4650B"/>
    <w:rsid w:val="49071E68"/>
    <w:rsid w:val="497C3A2F"/>
    <w:rsid w:val="4B940312"/>
    <w:rsid w:val="4BCB5BC7"/>
    <w:rsid w:val="4E0C137B"/>
    <w:rsid w:val="4E224389"/>
    <w:rsid w:val="4EDE75C7"/>
    <w:rsid w:val="506107E4"/>
    <w:rsid w:val="51792F6E"/>
    <w:rsid w:val="51D22C0B"/>
    <w:rsid w:val="52656FD5"/>
    <w:rsid w:val="5280046F"/>
    <w:rsid w:val="54CC60E8"/>
    <w:rsid w:val="571247C0"/>
    <w:rsid w:val="58437D46"/>
    <w:rsid w:val="5A207688"/>
    <w:rsid w:val="5A2111B7"/>
    <w:rsid w:val="5ABA3CA0"/>
    <w:rsid w:val="5AD92379"/>
    <w:rsid w:val="5B5E220E"/>
    <w:rsid w:val="5B5E63DA"/>
    <w:rsid w:val="5B8816A9"/>
    <w:rsid w:val="5C841FC5"/>
    <w:rsid w:val="5E376CD0"/>
    <w:rsid w:val="5F263D3F"/>
    <w:rsid w:val="5FC70120"/>
    <w:rsid w:val="60AC5E39"/>
    <w:rsid w:val="61D07906"/>
    <w:rsid w:val="627053A0"/>
    <w:rsid w:val="62760AAF"/>
    <w:rsid w:val="63750765"/>
    <w:rsid w:val="63AA3AC1"/>
    <w:rsid w:val="64851004"/>
    <w:rsid w:val="64C73242"/>
    <w:rsid w:val="65141263"/>
    <w:rsid w:val="65943DF8"/>
    <w:rsid w:val="668D26C1"/>
    <w:rsid w:val="692B4132"/>
    <w:rsid w:val="6A071357"/>
    <w:rsid w:val="6C5C5B55"/>
    <w:rsid w:val="6D535020"/>
    <w:rsid w:val="70821A91"/>
    <w:rsid w:val="75A2534C"/>
    <w:rsid w:val="766A178B"/>
    <w:rsid w:val="76E557A9"/>
    <w:rsid w:val="79235DA7"/>
    <w:rsid w:val="7AF74AD4"/>
    <w:rsid w:val="7C0679B5"/>
    <w:rsid w:val="7C151E86"/>
    <w:rsid w:val="7CB61921"/>
    <w:rsid w:val="7D136A04"/>
    <w:rsid w:val="7D2A03BA"/>
    <w:rsid w:val="7E81015F"/>
    <w:rsid w:val="7F3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1058</Words>
  <Characters>1237</Characters>
  <Lines>0</Lines>
  <Paragraphs>0</Paragraphs>
  <TotalTime>15</TotalTime>
  <ScaleCrop>false</ScaleCrop>
  <LinksUpToDate>false</LinksUpToDate>
  <CharactersWithSpaces>1256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2018-09-11T06:45:00Z</dcterms:created>
  <dc:creator>Administrator</dc:creator>
  <cp:lastModifiedBy>Administrator</cp:lastModifiedBy>
  <cp:lastPrinted>2021-08-07T02:45:00Z</cp:lastPrinted>
  <dcterms:modified xsi:type="dcterms:W3CDTF">2022-09-09T07:11:13Z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FC25756677054B089DFC78EDD5762D13</vt:lpwstr>
  </property>
</Properties>
</file>